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320"/>
        <w:gridCol w:w="2872"/>
        <w:gridCol w:w="2614"/>
        <w:gridCol w:w="4579"/>
      </w:tblGrid>
      <w:tr w:rsidR="00CE1E3B" w14:paraId="2660F3F0" w14:textId="77777777" w:rsidTr="00C91102">
        <w:trPr>
          <w:cantSplit/>
          <w:trHeight w:hRule="exact" w:val="10368"/>
          <w:tblHeader/>
          <w:jc w:val="left"/>
        </w:trPr>
        <w:tc>
          <w:tcPr>
            <w:tcW w:w="4320" w:type="dxa"/>
            <w:shd w:val="clear" w:color="auto" w:fill="E3F4F4" w:themeFill="accent1" w:themeFillTint="33"/>
            <w:tcMar>
              <w:top w:w="288" w:type="dxa"/>
              <w:right w:w="720" w:type="dxa"/>
            </w:tcMar>
          </w:tcPr>
          <w:p w14:paraId="40A5A426" w14:textId="6D314FB9" w:rsidR="00CE1E3B" w:rsidRDefault="00A37BAA" w:rsidP="00C135E5">
            <w:pPr>
              <w:pStyle w:val="BlockText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A37BAA">
              <w:rPr>
                <w:b/>
                <w:color w:val="000000" w:themeColor="text1"/>
                <w:sz w:val="32"/>
                <w:szCs w:val="32"/>
              </w:rPr>
              <w:t>Why Altrusa?</w:t>
            </w:r>
          </w:p>
          <w:p w14:paraId="091CABC0" w14:textId="42E21F4E" w:rsidR="00F25DE2" w:rsidRDefault="00F25DE2" w:rsidP="00A37BAA"/>
          <w:p w14:paraId="105EE0FB" w14:textId="02254FD9" w:rsidR="00F25DE2" w:rsidRDefault="00F25DE2" w:rsidP="00D5431C">
            <w:pPr>
              <w:pStyle w:val="ListParagraph"/>
              <w:numPr>
                <w:ilvl w:val="0"/>
                <w:numId w:val="16"/>
              </w:numPr>
              <w:spacing w:before="120"/>
            </w:pPr>
            <w:r>
              <w:t xml:space="preserve">A literacy based international </w:t>
            </w:r>
            <w:r w:rsidR="00611841">
              <w:t xml:space="preserve">service organization </w:t>
            </w:r>
            <w:r>
              <w:t xml:space="preserve">that </w:t>
            </w:r>
            <w:r w:rsidR="00A37BAA">
              <w:t xml:space="preserve">provides a unique opportunity to use your time and talent to enrich the lives of others. </w:t>
            </w:r>
          </w:p>
          <w:p w14:paraId="35D6E4EA" w14:textId="77777777" w:rsidR="00D5431C" w:rsidRDefault="00D5431C" w:rsidP="00C67E75">
            <w:pPr>
              <w:spacing w:before="120"/>
            </w:pPr>
          </w:p>
          <w:p w14:paraId="55CF1CA6" w14:textId="4743383C" w:rsidR="00F25DE2" w:rsidRDefault="00F25DE2" w:rsidP="00D5431C">
            <w:pPr>
              <w:pStyle w:val="ListParagraph"/>
              <w:numPr>
                <w:ilvl w:val="0"/>
                <w:numId w:val="16"/>
              </w:numPr>
              <w:spacing w:before="120"/>
            </w:pPr>
            <w:r>
              <w:t xml:space="preserve">We offer </w:t>
            </w:r>
            <w:r w:rsidR="00C67E75">
              <w:t>an</w:t>
            </w:r>
            <w:r>
              <w:t xml:space="preserve"> environment to develop friendships with like-minded individuals.</w:t>
            </w:r>
          </w:p>
          <w:p w14:paraId="12BFE21C" w14:textId="77777777" w:rsidR="00D5431C" w:rsidRDefault="00D5431C" w:rsidP="00C67E75">
            <w:pPr>
              <w:spacing w:before="120"/>
            </w:pPr>
          </w:p>
          <w:p w14:paraId="3F6DB55D" w14:textId="4D403110" w:rsidR="00A37BAA" w:rsidRDefault="00034596" w:rsidP="00D5431C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A37BAA">
              <w:rPr>
                <w:b/>
                <w:noProof/>
                <w:color w:val="000000" w:themeColor="text1"/>
                <w:sz w:val="32"/>
                <w:szCs w:val="32"/>
                <w:lang w:eastAsia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91440" distB="91440" distL="114300" distR="114300" simplePos="0" relativeHeight="251681792" behindDoc="0" locked="0" layoutInCell="1" allowOverlap="1" wp14:anchorId="0CD22C19" wp14:editId="64A3A459">
                      <wp:simplePos x="0" y="0"/>
                      <wp:positionH relativeFrom="page">
                        <wp:posOffset>228600</wp:posOffset>
                      </wp:positionH>
                      <wp:positionV relativeFrom="paragraph">
                        <wp:posOffset>1295400</wp:posOffset>
                      </wp:positionV>
                      <wp:extent cx="2330450" cy="1450340"/>
                      <wp:effectExtent l="0" t="0" r="0" b="0"/>
                      <wp:wrapTopAndBottom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0" cy="145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794B4" w14:textId="01803E11" w:rsidR="00034596" w:rsidRPr="00125E8A" w:rsidRDefault="00034596" w:rsidP="00034596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0"/>
                                    <w:rPr>
                                      <w:iCs/>
                                      <w:color w:val="auto"/>
                                      <w:sz w:val="24"/>
                                    </w:rPr>
                                  </w:pPr>
                                  <w:r w:rsidRPr="00125E8A">
                                    <w:rPr>
                                      <w:b/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>Why A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>lt</w:t>
                                  </w:r>
                                  <w:r w:rsidRPr="00125E8A">
                                    <w:rPr>
                                      <w:b/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>rusa?</w:t>
                                  </w:r>
                                  <w:r>
                                    <w:rPr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 xml:space="preserve"> </w:t>
                                  </w:r>
                                  <w:r w:rsidRPr="00125E8A">
                                    <w:rPr>
                                      <w:iCs/>
                                      <w:color w:val="auto"/>
                                      <w:sz w:val="24"/>
                                    </w:rPr>
                                    <w:t>Learn more at: {insert local website}</w:t>
                                  </w:r>
                                </w:p>
                                <w:p w14:paraId="1D906541" w14:textId="77777777" w:rsidR="00034596" w:rsidRDefault="00034596" w:rsidP="00034596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</w:pPr>
                                </w:p>
                                <w:p w14:paraId="47893A5E" w14:textId="77777777" w:rsidR="00034596" w:rsidRPr="001971CD" w:rsidRDefault="00034596" w:rsidP="00034596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1F25082" wp14:editId="38075FD2">
                                        <wp:extent cx="477520" cy="46333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012" cy="470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DF3D7E7" wp14:editId="5EAE7FE0">
                                        <wp:extent cx="463550" cy="46355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3550" cy="463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1BA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1BA0"/>
                                      <w:sz w:val="20"/>
                                      <w:szCs w:val="20"/>
                                      <w:lang w:eastAsia="en-US"/>
                                    </w:rPr>
                                    <w:drawing>
                                      <wp:inline distT="0" distB="0" distL="0" distR="0" wp14:anchorId="676C8EBD" wp14:editId="4AACC4BF">
                                        <wp:extent cx="481064" cy="464185"/>
                                        <wp:effectExtent l="0" t="0" r="0" b="0"/>
                                        <wp:docPr id="18" name="emb12628E40E" descr="Image result for linkedin">
                                          <a:hlinkClick xmlns:a="http://schemas.openxmlformats.org/drawingml/2006/main" r:id="rId16" tooltip="&quot;Search images of linkedin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b12628E40E" descr="Image result for linkedin">
                                                  <a:hlinkClick r:id="rId16" tooltip="&quot;Search images of linkedin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8743" cy="481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CD22C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pt;margin-top:102pt;width:183.5pt;height:114.2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" filled="f" stroked="f">
                      <v:textbox>
                        <w:txbxContent>
                          <w:p w14:paraId="037794B4" w14:textId="01803E11" w:rsidR="00034596" w:rsidRPr="00125E8A" w:rsidRDefault="00034596" w:rsidP="00034596">
                            <w:pPr>
                              <w:pBdr>
                                <w:top w:val="single" w:sz="24" w:space="8" w:color="74CBC8" w:themeColor="accent1"/>
                                <w:bottom w:val="single" w:sz="24" w:space="8" w:color="74CBC8" w:themeColor="accent1"/>
                              </w:pBdr>
                              <w:spacing w:after="0"/>
                              <w:rPr>
                                <w:iCs/>
                                <w:color w:val="auto"/>
                                <w:sz w:val="24"/>
                              </w:rPr>
                            </w:pPr>
                            <w:r w:rsidRPr="00125E8A"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</w:rPr>
                              <w:t>Why A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</w:rPr>
                              <w:t>lt</w:t>
                            </w:r>
                            <w:r w:rsidRPr="00125E8A"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</w:rPr>
                              <w:t>rusa?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125E8A">
                              <w:rPr>
                                <w:iCs/>
                                <w:color w:val="auto"/>
                                <w:sz w:val="24"/>
                              </w:rPr>
                              <w:t>Learn more at: {insert local website}</w:t>
                            </w:r>
                          </w:p>
                          <w:p w14:paraId="1D906541" w14:textId="77777777" w:rsidR="00034596" w:rsidRDefault="00034596" w:rsidP="00034596">
                            <w:pPr>
                              <w:pBdr>
                                <w:top w:val="single" w:sz="24" w:space="8" w:color="74CBC8" w:themeColor="accent1"/>
                                <w:bottom w:val="single" w:sz="24" w:space="8" w:color="74CBC8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</w:p>
                          <w:p w14:paraId="47893A5E" w14:textId="77777777" w:rsidR="00034596" w:rsidRPr="001971CD" w:rsidRDefault="00034596" w:rsidP="00034596">
                            <w:pPr>
                              <w:pBdr>
                                <w:top w:val="single" w:sz="24" w:space="8" w:color="74CBC8" w:themeColor="accent1"/>
                                <w:bottom w:val="single" w:sz="24" w:space="8" w:color="74CBC8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25082" wp14:editId="38075FD2">
                                  <wp:extent cx="477520" cy="46333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012" cy="47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3D7E7" wp14:editId="5EAE7FE0">
                                  <wp:extent cx="463550" cy="4635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6C8EBD" wp14:editId="4AACC4BF">
                                  <wp:extent cx="481064" cy="464185"/>
                                  <wp:effectExtent l="0" t="0" r="0" b="0"/>
                                  <wp:docPr id="18" name="emb12628E40E" descr="Image result for linkedin">
                                    <a:hlinkClick xmlns:a="http://schemas.openxmlformats.org/drawingml/2006/main" r:id="rId20" tooltip="&quot;Search images of linked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2628E40E" descr="Image result for linkedin">
                                            <a:hlinkClick r:id="rId20" tooltip="&quot;Search images of linked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743" cy="48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F25DE2">
              <w:t xml:space="preserve">As an Altrusan, you will work </w:t>
            </w:r>
            <w:r w:rsidR="00A37BAA">
              <w:t>on meaningful projects in your community</w:t>
            </w:r>
            <w:r w:rsidR="00D5431C">
              <w:t xml:space="preserve"> and develop additional leadership skills</w:t>
            </w:r>
            <w:r w:rsidR="00A37BAA">
              <w:t xml:space="preserve">.  </w:t>
            </w:r>
          </w:p>
          <w:p w14:paraId="6B1DA8D2" w14:textId="29519F84" w:rsidR="00034596" w:rsidRDefault="00034596" w:rsidP="00C67E75">
            <w:pPr>
              <w:pStyle w:val="ListParagraph"/>
            </w:pPr>
          </w:p>
          <w:p w14:paraId="6ED3769E" w14:textId="4B8C4C23" w:rsidR="00A37BAA" w:rsidRDefault="00244097" w:rsidP="00A37BAA">
            <w:r w:rsidRPr="00A37BAA">
              <w:rPr>
                <w:b/>
                <w:noProof/>
                <w:color w:val="000000" w:themeColor="text1"/>
                <w:sz w:val="32"/>
                <w:szCs w:val="32"/>
                <w:lang w:eastAsia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91440" distB="91440" distL="114300" distR="114300" simplePos="0" relativeHeight="251669504" behindDoc="0" locked="0" layoutInCell="1" allowOverlap="1" wp14:anchorId="7EF20D16" wp14:editId="69FFDD27">
                      <wp:simplePos x="0" y="0"/>
                      <wp:positionH relativeFrom="page">
                        <wp:posOffset>5715</wp:posOffset>
                      </wp:positionH>
                      <wp:positionV relativeFrom="paragraph">
                        <wp:posOffset>2332968</wp:posOffset>
                      </wp:positionV>
                      <wp:extent cx="2330450" cy="1450340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0" cy="145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44C18" w14:textId="683E38D3" w:rsidR="00111C31" w:rsidRPr="00125E8A" w:rsidRDefault="00125E8A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0"/>
                                    <w:rPr>
                                      <w:iCs/>
                                      <w:color w:val="auto"/>
                                      <w:sz w:val="24"/>
                                    </w:rPr>
                                  </w:pPr>
                                  <w:r w:rsidRPr="00125E8A">
                                    <w:rPr>
                                      <w:b/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>Why Al</w:t>
                                  </w:r>
                                  <w:r w:rsidR="004D0B62">
                                    <w:rPr>
                                      <w:b/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>t</w:t>
                                  </w:r>
                                  <w:r w:rsidRPr="00125E8A">
                                    <w:rPr>
                                      <w:b/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>rusa?</w:t>
                                  </w:r>
                                  <w:r>
                                    <w:rPr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 xml:space="preserve"> </w:t>
                                  </w:r>
                                  <w:r w:rsidRPr="00125E8A">
                                    <w:rPr>
                                      <w:iCs/>
                                      <w:color w:val="auto"/>
                                      <w:sz w:val="24"/>
                                    </w:rPr>
                                    <w:t>Learn more at: {insert local website}</w:t>
                                  </w:r>
                                </w:p>
                                <w:p w14:paraId="0238CAA6" w14:textId="77777777" w:rsidR="00111C31" w:rsidRDefault="00111C31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</w:pPr>
                                </w:p>
                                <w:p w14:paraId="76A3C788" w14:textId="5646F18D" w:rsidR="001971CD" w:rsidRPr="001971CD" w:rsidRDefault="00C135E5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73EE886" wp14:editId="2958223A">
                                        <wp:extent cx="477520" cy="463335"/>
                                        <wp:effectExtent l="0" t="0" r="0" b="0"/>
                                        <wp:docPr id="308" name="Picture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012" cy="470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i/>
                                      <w:iCs/>
                                      <w:color w:val="auto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C195A53" wp14:editId="46CACCDA">
                                        <wp:extent cx="463550" cy="463550"/>
                                        <wp:effectExtent l="0" t="0" r="0" b="0"/>
                                        <wp:docPr id="309" name="Pictur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3550" cy="463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5E8A">
                                    <w:rPr>
                                      <w:rFonts w:ascii="Arial" w:hAnsi="Arial" w:cs="Arial"/>
                                      <w:noProof/>
                                      <w:color w:val="001BA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125E8A">
                                    <w:rPr>
                                      <w:rFonts w:ascii="Arial" w:hAnsi="Arial" w:cs="Arial"/>
                                      <w:noProof/>
                                      <w:color w:val="001BA0"/>
                                      <w:sz w:val="20"/>
                                      <w:szCs w:val="20"/>
                                      <w:lang w:eastAsia="en-US"/>
                                    </w:rPr>
                                    <w:drawing>
                                      <wp:inline distT="0" distB="0" distL="0" distR="0" wp14:anchorId="7AAD98FE" wp14:editId="26D7E22E">
                                        <wp:extent cx="481064" cy="464185"/>
                                        <wp:effectExtent l="0" t="0" r="0" b="0"/>
                                        <wp:docPr id="310" name="emb12628E40E" descr="Image result for linkedin">
                                          <a:hlinkClick xmlns:a="http://schemas.openxmlformats.org/drawingml/2006/main" r:id="rId16" tooltip="&quot;Search images of linkedin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b12628E40E" descr="Image result for linkedin">
                                                  <a:hlinkClick r:id="rId16" tooltip="&quot;Search images of linkedin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8743" cy="481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EF20D16" id="_x0000_s1027" type="#_x0000_t202" style="position:absolute;margin-left:.45pt;margin-top:183.7pt;width:183.5pt;height:114.2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" filled="f" stroked="f">
                      <v:textbox>
                        <w:txbxContent>
                          <w:p w14:paraId="17D44C18" w14:textId="683E38D3" w:rsidR="00111C31" w:rsidRPr="00125E8A" w:rsidRDefault="00125E8A">
                            <w:pPr>
                              <w:pBdr>
                                <w:top w:val="single" w:sz="24" w:space="8" w:color="74CBC8" w:themeColor="accent1"/>
                                <w:bottom w:val="single" w:sz="24" w:space="8" w:color="74CBC8" w:themeColor="accent1"/>
                              </w:pBdr>
                              <w:spacing w:after="0"/>
                              <w:rPr>
                                <w:iCs/>
                                <w:color w:val="auto"/>
                                <w:sz w:val="24"/>
                              </w:rPr>
                            </w:pPr>
                            <w:r w:rsidRPr="00125E8A"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</w:rPr>
                              <w:t>Why Al</w:t>
                            </w:r>
                            <w:r w:rsidR="004D0B62"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</w:rPr>
                              <w:t>t</w:t>
                            </w:r>
                            <w:r w:rsidRPr="00125E8A"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</w:rPr>
                              <w:t>rusa?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125E8A">
                              <w:rPr>
                                <w:iCs/>
                                <w:color w:val="auto"/>
                                <w:sz w:val="24"/>
                              </w:rPr>
                              <w:t>Learn more at: {insert local website}</w:t>
                            </w:r>
                          </w:p>
                          <w:p w14:paraId="0238CAA6" w14:textId="77777777" w:rsidR="00111C31" w:rsidRDefault="00111C31">
                            <w:pPr>
                              <w:pBdr>
                                <w:top w:val="single" w:sz="24" w:space="8" w:color="74CBC8" w:themeColor="accent1"/>
                                <w:bottom w:val="single" w:sz="24" w:space="8" w:color="74CBC8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</w:p>
                          <w:p w14:paraId="76A3C788" w14:textId="5646F18D" w:rsidR="001971CD" w:rsidRPr="001971CD" w:rsidRDefault="00C135E5">
                            <w:pPr>
                              <w:pBdr>
                                <w:top w:val="single" w:sz="24" w:space="8" w:color="74CBC8" w:themeColor="accent1"/>
                                <w:bottom w:val="single" w:sz="24" w:space="8" w:color="74CBC8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EE886" wp14:editId="2958223A">
                                  <wp:extent cx="477520" cy="463335"/>
                                  <wp:effectExtent l="0" t="0" r="0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012" cy="47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95A53" wp14:editId="46CACCDA">
                                  <wp:extent cx="463550" cy="463550"/>
                                  <wp:effectExtent l="0" t="0" r="0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E8A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25E8A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AD98FE" wp14:editId="26D7E22E">
                                  <wp:extent cx="481064" cy="464185"/>
                                  <wp:effectExtent l="0" t="0" r="0" b="0"/>
                                  <wp:docPr id="310" name="emb12628E40E" descr="Image result for linkedin">
                                    <a:hlinkClick xmlns:a="http://schemas.openxmlformats.org/drawingml/2006/main" r:id="rId24" tooltip="&quot;Search images of linked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2628E40E" descr="Image result for linkedin">
                                            <a:hlinkClick r:id="rId24" tooltip="&quot;Search images of linked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743" cy="48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A37BAA">
              <w:t xml:space="preserve"> </w:t>
            </w:r>
          </w:p>
          <w:p w14:paraId="1E77083C" w14:textId="0D059427" w:rsidR="00A37BAA" w:rsidRPr="00A37BAA" w:rsidRDefault="00A37BAA" w:rsidP="00C135E5">
            <w:pPr>
              <w:pStyle w:val="BlockText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872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5783BA17" w14:textId="3D285DAC" w:rsidR="007B03D6" w:rsidRDefault="00263913" w:rsidP="007B03D6">
            <w:pPr>
              <w:pStyle w:val="ReturnAddress"/>
            </w:pPr>
            <w:sdt>
              <w:sdtPr>
                <w:id w:val="-1229453485"/>
                <w:placeholder>
                  <w:docPart w:val="32E1227E264545809FA1ABFDADD26D45"/>
                </w:placeholder>
                <w:showingPlcHdr/>
              </w:sdtPr>
              <w:sdtEndPr/>
              <w:sdtContent>
                <w:r w:rsidR="00C67E75" w:rsidRPr="007B03D6">
                  <w:t>Company Name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C218A89BE65B4E89A39584A0D24401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7386EB74" w14:textId="77777777" w:rsidR="00CE1E3B" w:rsidRDefault="007B03D6" w:rsidP="007B03D6">
                <w:pPr>
                  <w:pStyle w:val="ReturnAddress"/>
                </w:pPr>
                <w:r>
                  <w:t>Street Address</w:t>
                </w:r>
                <w:r>
                  <w:br/>
                  <w:t>City, ST</w:t>
                </w:r>
                <w:r w:rsidRPr="0037743C">
                  <w:t xml:space="preserve"> ZIP Code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14:paraId="1A03BEF3" w14:textId="3D567335" w:rsidR="00CE1E3B" w:rsidRDefault="00263913" w:rsidP="00CE1E3B">
            <w:pPr>
              <w:pStyle w:val="Recipient"/>
            </w:pPr>
            <w:sdt>
              <w:sdtPr>
                <w:alias w:val="Enter Recipient name, Street Address, city, st zip code:"/>
                <w:tag w:val="Enter Recipient name, Street Address, city, st zip code:"/>
                <w:id w:val="584420576"/>
                <w:placeholder>
                  <w:docPart w:val="EAF12961CB6B414789847ED751F8545A"/>
                </w:placeholder>
                <w:temporary/>
                <w:showingPlcHdr/>
                <w:text w:multiLine="1"/>
              </w:sdtPr>
              <w:sdtEndPr/>
              <w:sdtContent>
                <w:r w:rsidR="00CE1E3B" w:rsidRPr="0037743C">
                  <w:t>Recipient Name</w:t>
                </w:r>
                <w:r w:rsidR="00CE1E3B" w:rsidRPr="0037743C">
                  <w:br/>
                  <w:t>Address</w:t>
                </w:r>
                <w:r w:rsidR="00CE1E3B" w:rsidRPr="0037743C">
                  <w:br/>
                  <w:t>City, ST  ZIP Code</w:t>
                </w:r>
              </w:sdtContent>
            </w:sdt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2543B6E8" w14:textId="5A61CE66" w:rsidR="0011467F" w:rsidRDefault="0011467F" w:rsidP="00CE1E3B">
            <w:r w:rsidRPr="0011467F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5B603CC" wp14:editId="12985EF8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1255395</wp:posOffset>
                      </wp:positionV>
                      <wp:extent cx="1774190" cy="5238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19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AFBF3" w14:textId="2FD9C700" w:rsidR="0011467F" w:rsidRPr="00BA31CB" w:rsidRDefault="00A07BCB" w:rsidP="0011467F">
                                  <w:pPr>
                                    <w:rPr>
                                      <w:b/>
                                      <w:i/>
                                      <w:color w:val="05777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5777D"/>
                                      <w:sz w:val="20"/>
                                      <w:szCs w:val="20"/>
                                    </w:rPr>
                                    <w:t>{</w:t>
                                  </w:r>
                                  <w:r w:rsidR="0011467F" w:rsidRPr="00BA31CB">
                                    <w:rPr>
                                      <w:b/>
                                      <w:i/>
                                      <w:color w:val="05777D"/>
                                      <w:sz w:val="20"/>
                                      <w:szCs w:val="20"/>
                                    </w:rPr>
                                    <w:t xml:space="preserve">Insert Local </w:t>
                                  </w:r>
                                  <w:r w:rsidR="00034596">
                                    <w:rPr>
                                      <w:b/>
                                      <w:i/>
                                      <w:color w:val="05777D"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  <w:r>
                                    <w:rPr>
                                      <w:b/>
                                      <w:i/>
                                      <w:color w:val="05777D"/>
                                      <w:sz w:val="20"/>
                                      <w:szCs w:val="20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5B603CC" id="_x0000_s1028" type="#_x0000_t202" style="position:absolute;margin-left:52.7pt;margin-top:98.85pt;width:139.7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YfIwIAACQ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" stroked="f">
                      <v:textbox>
                        <w:txbxContent>
                          <w:p w14:paraId="281AFBF3" w14:textId="2FD9C700" w:rsidR="0011467F" w:rsidRPr="00BA31CB" w:rsidRDefault="00A07BCB" w:rsidP="0011467F">
                            <w:pPr>
                              <w:rPr>
                                <w:b/>
                                <w:i/>
                                <w:color w:val="0577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5777D"/>
                                <w:sz w:val="20"/>
                                <w:szCs w:val="20"/>
                              </w:rPr>
                              <w:t>{</w:t>
                            </w:r>
                            <w:r w:rsidR="0011467F" w:rsidRPr="00BA31CB">
                              <w:rPr>
                                <w:b/>
                                <w:i/>
                                <w:color w:val="05777D"/>
                                <w:sz w:val="20"/>
                                <w:szCs w:val="20"/>
                              </w:rPr>
                              <w:t xml:space="preserve">Insert Local </w:t>
                            </w:r>
                            <w:r w:rsidR="00034596">
                              <w:rPr>
                                <w:b/>
                                <w:i/>
                                <w:color w:val="05777D"/>
                                <w:sz w:val="20"/>
                                <w:szCs w:val="20"/>
                              </w:rPr>
                              <w:t>Club</w:t>
                            </w:r>
                            <w:r>
                              <w:rPr>
                                <w:b/>
                                <w:i/>
                                <w:color w:val="05777D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A1F6B9" w14:textId="21C06A58" w:rsidR="0011467F" w:rsidRDefault="0011467F" w:rsidP="00CE1E3B"/>
          <w:p w14:paraId="6DBC6478" w14:textId="74351422" w:rsidR="00A07BCB" w:rsidRDefault="00A07BCB" w:rsidP="00CE1E3B"/>
          <w:p w14:paraId="335258BC" w14:textId="77777777" w:rsidR="00A07BCB" w:rsidRDefault="00A07BCB" w:rsidP="00CE1E3B"/>
          <w:p w14:paraId="4B16312F" w14:textId="1C68ADF4" w:rsidR="0011467F" w:rsidRDefault="001F7560" w:rsidP="001E3B3E">
            <w:pPr>
              <w:ind w:left="-270"/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 wp14:anchorId="76E63D68" wp14:editId="21985510">
                  <wp:extent cx="2333981" cy="1555987"/>
                  <wp:effectExtent l="0" t="0" r="9525" b="6350"/>
                  <wp:docPr id="1" name="Picture 1" descr="http://login.altrusa.org/files/2018/07/ninafaycalho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in.altrusa.org/files/2018/07/ninafaycalho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097" cy="1580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900E505" w14:textId="661C9C87" w:rsidR="0011467F" w:rsidRDefault="0011467F" w:rsidP="00CE1E3B"/>
          <w:p w14:paraId="3DF07B28" w14:textId="79B8A591" w:rsidR="0011467F" w:rsidRDefault="001E3B3E" w:rsidP="00CE1E3B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45720" distB="45720" distL="182880" distR="182880" simplePos="0" relativeHeight="251671552" behindDoc="0" locked="0" layoutInCell="1" allowOverlap="1" wp14:anchorId="2791E4BA" wp14:editId="0E76E73F">
                      <wp:simplePos x="0" y="0"/>
                      <wp:positionH relativeFrom="margin">
                        <wp:posOffset>-346710</wp:posOffset>
                      </wp:positionH>
                      <wp:positionV relativeFrom="margin">
                        <wp:posOffset>5652770</wp:posOffset>
                      </wp:positionV>
                      <wp:extent cx="2778760" cy="666750"/>
                      <wp:effectExtent l="0" t="0" r="2540" b="0"/>
                      <wp:wrapSquare wrapText="bothSides"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760" cy="666750"/>
                                <a:chOff x="0" y="0"/>
                                <a:chExt cx="3567448" cy="1836052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0"/>
                                  <a:ext cx="3567448" cy="270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FA1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7E7726" w14:textId="77777777" w:rsidR="001E3B3E" w:rsidRDefault="001E3B3E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00"/>
                              <wps:cNvSpPr txBox="1"/>
                              <wps:spPr>
                                <a:xfrm>
                                  <a:off x="435217" y="252695"/>
                                  <a:ext cx="3132231" cy="1583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AD91AC" w14:textId="03E6B05A" w:rsidR="001E3B3E" w:rsidRPr="001E3B3E" w:rsidRDefault="001E3B3E" w:rsidP="001E3B3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caps/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1E3B3E">
                                      <w:rPr>
                                        <w:rFonts w:asciiTheme="majorHAnsi" w:hAnsiTheme="majorHAnsi"/>
                                        <w:b/>
                                        <w:caps/>
                                        <w:color w:val="auto"/>
                                        <w:sz w:val="16"/>
                                        <w:szCs w:val="16"/>
                                      </w:rPr>
                                      <w:t>An International Organization of Professionals Dedicated to Community Service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791E4BA" id="Group 198" o:spid="_x0000_s1029" style="position:absolute;margin-left:-27.3pt;margin-top:445.1pt;width:218.8pt;height:52.5pt;z-index:251671552;mso-wrap-distance-left:14.4pt;mso-wrap-distance-top:3.6pt;mso-wrap-distance-right:14.4pt;mso-wrap-distance-bottom:3.6pt;mso-position-horizontal-relative:margin;mso-position-vertical-relative:margin;mso-width-relative:margin;mso-height-relative:margin" coordsize="35674,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">
                      <v:rect id="Rectangle 199" o:spid="_x0000_s103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" fillcolor="#dfa145" stroked="f" strokeweight="1pt">
                        <v:textbox>
                          <w:txbxContent>
                            <w:p w14:paraId="067E7726" w14:textId="77777777" w:rsidR="001E3B3E" w:rsidRDefault="001E3B3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 id="Text Box 200" o:spid="_x0000_s1031" type="#_x0000_t202" style="position:absolute;left:4352;top:2526;width:31322;height:15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  <v:textbox inset=",7.2pt,,0">
                          <w:txbxContent>
                            <w:p w14:paraId="3CAD91AC" w14:textId="03E6B05A" w:rsidR="001E3B3E" w:rsidRPr="001E3B3E" w:rsidRDefault="001E3B3E" w:rsidP="001E3B3E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caps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1E3B3E">
                                <w:rPr>
                                  <w:rFonts w:asciiTheme="majorHAnsi" w:hAnsiTheme="majorHAnsi"/>
                                  <w:b/>
                                  <w:caps/>
                                  <w:color w:val="auto"/>
                                  <w:sz w:val="16"/>
                                  <w:szCs w:val="16"/>
                                </w:rPr>
                                <w:t>An International Organization of Professionals Dedicated to Community Service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t xml:space="preserve"> </w:t>
            </w:r>
          </w:p>
          <w:p w14:paraId="2C083730" w14:textId="668ACDBF" w:rsidR="0011467F" w:rsidRDefault="0011467F" w:rsidP="00CE1E3B"/>
          <w:p w14:paraId="168B696B" w14:textId="0059B31F" w:rsidR="0011467F" w:rsidRDefault="0011467F" w:rsidP="00CE1E3B"/>
          <w:p w14:paraId="2F0569A9" w14:textId="45044C39" w:rsidR="0011467F" w:rsidRDefault="0011467F" w:rsidP="00CE1E3B"/>
          <w:p w14:paraId="6297A2C7" w14:textId="1E7B0060" w:rsidR="0011467F" w:rsidRDefault="0011467F" w:rsidP="00CE1E3B"/>
          <w:p w14:paraId="053D9007" w14:textId="62457264" w:rsidR="0011467F" w:rsidRDefault="0011467F" w:rsidP="00CE1E3B"/>
          <w:p w14:paraId="1D424B42" w14:textId="4263B565" w:rsidR="0011467F" w:rsidRDefault="0011467F" w:rsidP="00CE1E3B"/>
          <w:p w14:paraId="1BB0A7B7" w14:textId="6754BAD9" w:rsidR="0011467F" w:rsidRDefault="0011467F" w:rsidP="00CE1E3B"/>
          <w:p w14:paraId="479125B9" w14:textId="7B4BF1E0" w:rsidR="00CE1E3B" w:rsidRDefault="00BA31CB" w:rsidP="00CE1E3B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2828B26" wp14:editId="33E158B5">
                  <wp:simplePos x="0" y="0"/>
                  <wp:positionH relativeFrom="margin">
                    <wp:posOffset>-384810</wp:posOffset>
                  </wp:positionH>
                  <wp:positionV relativeFrom="margin">
                    <wp:posOffset>1270</wp:posOffset>
                  </wp:positionV>
                  <wp:extent cx="2768600" cy="1442720"/>
                  <wp:effectExtent l="0" t="0" r="0" b="5080"/>
                  <wp:wrapSquare wrapText="bothSides"/>
                  <wp:docPr id="4" name="Picture 0" descr="Altrusa Logo C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rusa Logo CS5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07B0DD5" w14:textId="77777777"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14:paraId="33C7B79B" w14:textId="77777777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461ADE29" w14:textId="198694CB" w:rsidR="00324158" w:rsidRDefault="001F7560" w:rsidP="00324158"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7847BCF" wp14:editId="0F92D365">
                      <wp:simplePos x="0" y="0"/>
                      <wp:positionH relativeFrom="column">
                        <wp:posOffset>973720</wp:posOffset>
                      </wp:positionH>
                      <wp:positionV relativeFrom="paragraph">
                        <wp:posOffset>4730396</wp:posOffset>
                      </wp:positionV>
                      <wp:extent cx="1932940" cy="1898015"/>
                      <wp:effectExtent l="0" t="0" r="0" b="6985"/>
                      <wp:wrapSquare wrapText="bothSides"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940" cy="189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u w:val="single"/>
                                    </w:rPr>
                                    <w:alias w:val="Enter Heading 1:"/>
                                    <w:tag w:val="Enter Heading 1:"/>
                                    <w:id w:val="1058292301"/>
                                    <w:placeholder>
                                      <w:docPart w:val="B9FAEF37FD5744A49744E1ADE6C039F6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7F183569" w14:textId="77777777" w:rsidR="001F7560" w:rsidRPr="001F7560" w:rsidRDefault="001F7560" w:rsidP="001F7560">
                                      <w:pPr>
                                        <w:pStyle w:val="Heading1"/>
                                        <w:rPr>
                                          <w:u w:val="single"/>
                                        </w:rPr>
                                      </w:pPr>
                                      <w:r w:rsidRPr="001F7560">
                                        <w:rPr>
                                          <w:u w:val="single"/>
                                        </w:rPr>
                                        <w:t>Contact Us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u w:val="single"/>
                                    </w:rPr>
                                    <w:id w:val="-395505580"/>
                                    <w:placeholder>
                                      <w:docPart w:val="29DAB122A15B44CABEC9A039E0784378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5EC60690" w14:textId="68DF3F73" w:rsidR="001F7560" w:rsidRPr="001F7560" w:rsidRDefault="00C67E75" w:rsidP="001F7560">
                                      <w:pPr>
                                        <w:pStyle w:val="ContactInfo"/>
                                        <w:rPr>
                                          <w:u w:val="single"/>
                                        </w:rPr>
                                      </w:pPr>
                                      <w:r w:rsidRPr="007B03D6">
                                        <w:t>Company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u w:val="single"/>
                                    </w:rPr>
                                    <w:alias w:val="Enter Street Address City, ST ZIP Code:"/>
                                    <w:tag w:val="Enter Street Address City, ST ZIP Code:"/>
                                    <w:id w:val="-1611038890"/>
                                    <w:placeholder>
                                      <w:docPart w:val="3DBD4D71A40F40C490D8C879B04F284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DF6A13F" w14:textId="77777777" w:rsidR="001F7560" w:rsidRPr="001F7560" w:rsidRDefault="001F7560" w:rsidP="001F7560">
                                      <w:pPr>
                                        <w:pStyle w:val="ContactInfo"/>
                                        <w:rPr>
                                          <w:u w:val="single"/>
                                        </w:rPr>
                                      </w:pPr>
                                      <w:r w:rsidRPr="001F7560">
                                        <w:rPr>
                                          <w:u w:val="single"/>
                                        </w:rPr>
                                        <w:t>Street Address</w:t>
                                      </w:r>
                                      <w:r w:rsidRPr="001F7560">
                                        <w:rPr>
                                          <w:u w:val="single"/>
                                        </w:rPr>
                                        <w:br/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u w:val="single"/>
                                    </w:rPr>
                                    <w:alias w:val="Enter Telephone number:"/>
                                    <w:tag w:val="Enter Telephone number:"/>
                                    <w:id w:val="1447585232"/>
                                    <w:placeholder>
                                      <w:docPart w:val="8FFBC0AF192149C49FA652E4DABAEF08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994CD0C" w14:textId="77777777" w:rsidR="001F7560" w:rsidRPr="001F7560" w:rsidRDefault="001F7560" w:rsidP="001F7560">
                                      <w:pPr>
                                        <w:pStyle w:val="ContactInfo"/>
                                        <w:rPr>
                                          <w:u w:val="single"/>
                                        </w:rPr>
                                      </w:pPr>
                                      <w:r w:rsidRPr="001F7560">
                                        <w:rPr>
                                          <w:u w:val="single"/>
                                        </w:rPr>
                                        <w:t>Telephone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Email:"/>
                                    <w:tag w:val="Enter Email:"/>
                                    <w:id w:val="851921279"/>
                                    <w:placeholder>
                                      <w:docPart w:val="AAEB52BE384B4C858E447DD3A4E6235B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C8B1336" w14:textId="77777777" w:rsidR="001F7560" w:rsidRDefault="001F7560" w:rsidP="001F7560">
                                      <w:pPr>
                                        <w:pStyle w:val="ContactInfo"/>
                                      </w:pPr>
                                      <w:r>
                                        <w:t>Email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Website:"/>
                                    <w:tag w:val="Enter Website:"/>
                                    <w:id w:val="-196468669"/>
                                    <w:placeholder>
                                      <w:docPart w:val="E62F61839DC84C0B8E293F6F3B04E53B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0972ACC" w14:textId="0E6CCDE5" w:rsidR="001F7560" w:rsidRDefault="001F7560" w:rsidP="001F7560">
                                      <w:r>
                                        <w:t>Website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7847BCF" id="_x0000_s1032" type="#_x0000_t202" style="position:absolute;margin-left:76.65pt;margin-top:372.45pt;width:152.2pt;height:149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" stroked="f">
                      <v:textbox>
                        <w:txbxContent>
                          <w:sdt>
                            <w:sdtPr>
                              <w:rPr>
                                <w:u w:val="single"/>
                              </w:rPr>
                              <w:alias w:val="Enter Heading 1:"/>
                              <w:tag w:val="Enter Heading 1:"/>
                              <w:id w:val="1058292301"/>
                              <w:placeholder>
                                <w:docPart w:val="B9FAEF37FD5744A49744E1ADE6C039F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F183569" w14:textId="77777777" w:rsidR="001F7560" w:rsidRPr="001F7560" w:rsidRDefault="001F7560" w:rsidP="001F7560">
                                <w:pPr>
                                  <w:pStyle w:val="Heading1"/>
                                  <w:rPr>
                                    <w:u w:val="single"/>
                                  </w:rPr>
                                </w:pPr>
                                <w:r w:rsidRPr="001F7560">
                                  <w:rPr>
                                    <w:u w:val="single"/>
                                  </w:rPr>
                                  <w:t>Contact Us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u w:val="single"/>
                              </w:rPr>
                              <w:id w:val="-395505580"/>
                              <w:placeholder>
                                <w:docPart w:val="29DAB122A15B44CABEC9A039E0784378"/>
                              </w:placeholder>
                              <w:showingPlcHdr/>
                              <w15:dataBinding w:prefixMappings="xmlns:ns0='http://schemas.microsoft.com/temp/samples' " w:xpath="/ns0:employees[1]/ns0:employee[1]/ns0:CustomerName[1]" w:storeItemID="{64F97C93-7F93-46CF-BC84-64F14BA1A1E2}"/>
                              <w15:appearance w15:val="hidden"/>
                            </w:sdtPr>
                            <w:sdtEndPr/>
                            <w:sdtContent>
                              <w:p w14:paraId="5EC60690" w14:textId="68DF3F73" w:rsidR="001F7560" w:rsidRPr="001F7560" w:rsidRDefault="00C67E75" w:rsidP="001F7560">
                                <w:pPr>
                                  <w:pStyle w:val="ContactInfo"/>
                                  <w:rPr>
                                    <w:u w:val="single"/>
                                  </w:rPr>
                                </w:pPr>
                                <w:r w:rsidRPr="007B03D6">
                                  <w:t>Company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u w:val="single"/>
                              </w:rPr>
                              <w:alias w:val="Enter Street Address City, ST ZIP Code:"/>
                              <w:tag w:val="Enter Street Address City, ST ZIP Code:"/>
                              <w:id w:val="-1611038890"/>
                              <w:placeholder>
                                <w:docPart w:val="3DBD4D71A40F40C490D8C879B04F284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DF6A13F" w14:textId="77777777" w:rsidR="001F7560" w:rsidRPr="001F7560" w:rsidRDefault="001F7560" w:rsidP="001F7560">
                                <w:pPr>
                                  <w:pStyle w:val="ContactInfo"/>
                                  <w:rPr>
                                    <w:u w:val="single"/>
                                  </w:rPr>
                                </w:pPr>
                                <w:r w:rsidRPr="001F7560">
                                  <w:rPr>
                                    <w:u w:val="single"/>
                                  </w:rPr>
                                  <w:t>Street Address</w:t>
                                </w:r>
                                <w:r w:rsidRPr="001F7560">
                                  <w:rPr>
                                    <w:u w:val="single"/>
                                  </w:rPr>
                                  <w:br/>
                                  <w:t>City, ST ZIP Code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u w:val="single"/>
                              </w:rPr>
                              <w:alias w:val="Enter Telephone number:"/>
                              <w:tag w:val="Enter Telephone number:"/>
                              <w:id w:val="1447585232"/>
                              <w:placeholder>
                                <w:docPart w:val="8FFBC0AF192149C49FA652E4DABAEF0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994CD0C" w14:textId="77777777" w:rsidR="001F7560" w:rsidRPr="001F7560" w:rsidRDefault="001F7560" w:rsidP="001F7560">
                                <w:pPr>
                                  <w:pStyle w:val="ContactInfo"/>
                                  <w:rPr>
                                    <w:u w:val="single"/>
                                  </w:rPr>
                                </w:pPr>
                                <w:r w:rsidRPr="001F7560">
                                  <w:rPr>
                                    <w:u w:val="single"/>
                                  </w:rPr>
                                  <w:t>Telephone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Email:"/>
                              <w:tag w:val="Enter Email:"/>
                              <w:id w:val="851921279"/>
                              <w:placeholder>
                                <w:docPart w:val="AAEB52BE384B4C858E447DD3A4E6235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C8B1336" w14:textId="77777777" w:rsidR="001F7560" w:rsidRDefault="001F7560" w:rsidP="001F7560">
                                <w:pPr>
                                  <w:pStyle w:val="ContactInfo"/>
                                </w:pPr>
                                <w:r>
                                  <w:t>Email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Website:"/>
                              <w:tag w:val="Enter Website:"/>
                              <w:id w:val="-196468669"/>
                              <w:placeholder>
                                <w:docPart w:val="E62F61839DC84C0B8E293F6F3B04E53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0972ACC" w14:textId="0E6CCDE5" w:rsidR="001F7560" w:rsidRDefault="001F7560" w:rsidP="001F7560">
                                <w:r>
                                  <w:t>Website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457200" distR="457200" simplePos="0" relativeHeight="251665408" behindDoc="0" locked="0" layoutInCell="1" allowOverlap="1" wp14:anchorId="1B80C7B1" wp14:editId="2AAA26FF">
                      <wp:simplePos x="0" y="0"/>
                      <wp:positionH relativeFrom="page">
                        <wp:posOffset>233322</wp:posOffset>
                      </wp:positionH>
                      <wp:positionV relativeFrom="page">
                        <wp:posOffset>5787</wp:posOffset>
                      </wp:positionV>
                      <wp:extent cx="2495345" cy="9363456"/>
                      <wp:effectExtent l="0" t="0" r="635" b="9525"/>
                      <wp:wrapSquare wrapText="bothSides"/>
                      <wp:docPr id="179" name="Group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5345" cy="9363456"/>
                                <a:chOff x="227566" y="0"/>
                                <a:chExt cx="2495684" cy="9363456"/>
                              </a:xfrm>
                            </wpg:grpSpPr>
                            <wpg:grpSp>
                              <wpg:cNvPr id="182" name="Group 182"/>
                              <wpg:cNvGrpSpPr/>
                              <wpg:grpSpPr>
                                <a:xfrm>
                                  <a:off x="227566" y="0"/>
                                  <a:ext cx="2356633" cy="9363456"/>
                                  <a:chOff x="0" y="0"/>
                                  <a:chExt cx="2356633" cy="9363456"/>
                                </a:xfrm>
                              </wpg:grpSpPr>
                              <wps:wsp>
                                <wps:cNvPr id="183" name="Rectangle 5"/>
                                <wps:cNvSpPr/>
                                <wps:spPr>
                                  <a:xfrm>
                                    <a:off x="0" y="0"/>
                                    <a:ext cx="667512" cy="9363456"/>
                                  </a:xfrm>
                                  <a:custGeom>
                                    <a:avLst/>
                                    <a:gdLst>
                                      <a:gd name="connsiteX0" fmla="*/ 0 w 667707"/>
                                      <a:gd name="connsiteY0" fmla="*/ 0 h 9363456"/>
                                      <a:gd name="connsiteX1" fmla="*/ 667707 w 667707"/>
                                      <a:gd name="connsiteY1" fmla="*/ 0 h 9363456"/>
                                      <a:gd name="connsiteX2" fmla="*/ 667707 w 667707"/>
                                      <a:gd name="connsiteY2" fmla="*/ 9363456 h 9363456"/>
                                      <a:gd name="connsiteX3" fmla="*/ 0 w 667707"/>
                                      <a:gd name="connsiteY3" fmla="*/ 9363456 h 9363456"/>
                                      <a:gd name="connsiteX4" fmla="*/ 0 w 667707"/>
                                      <a:gd name="connsiteY4" fmla="*/ 0 h 9363456"/>
                                      <a:gd name="connsiteX0" fmla="*/ 0 w 667718"/>
                                      <a:gd name="connsiteY0" fmla="*/ 0 h 9363456"/>
                                      <a:gd name="connsiteX1" fmla="*/ 667707 w 667718"/>
                                      <a:gd name="connsiteY1" fmla="*/ 0 h 9363456"/>
                                      <a:gd name="connsiteX2" fmla="*/ 667718 w 667718"/>
                                      <a:gd name="connsiteY2" fmla="*/ 3971925 h 9363456"/>
                                      <a:gd name="connsiteX3" fmla="*/ 667707 w 667718"/>
                                      <a:gd name="connsiteY3" fmla="*/ 9363456 h 9363456"/>
                                      <a:gd name="connsiteX4" fmla="*/ 0 w 667718"/>
                                      <a:gd name="connsiteY4" fmla="*/ 9363456 h 9363456"/>
                                      <a:gd name="connsiteX5" fmla="*/ 0 w 667718"/>
                                      <a:gd name="connsiteY5" fmla="*/ 0 h 9363456"/>
                                      <a:gd name="connsiteX0" fmla="*/ 0 w 667707"/>
                                      <a:gd name="connsiteY0" fmla="*/ 0 h 9363456"/>
                                      <a:gd name="connsiteX1" fmla="*/ 667707 w 667707"/>
                                      <a:gd name="connsiteY1" fmla="*/ 0 h 9363456"/>
                                      <a:gd name="connsiteX2" fmla="*/ 448643 w 667707"/>
                                      <a:gd name="connsiteY2" fmla="*/ 5314677 h 9363456"/>
                                      <a:gd name="connsiteX3" fmla="*/ 667707 w 667707"/>
                                      <a:gd name="connsiteY3" fmla="*/ 9363456 h 9363456"/>
                                      <a:gd name="connsiteX4" fmla="*/ 0 w 667707"/>
                                      <a:gd name="connsiteY4" fmla="*/ 9363456 h 9363456"/>
                                      <a:gd name="connsiteX5" fmla="*/ 0 w 667707"/>
                                      <a:gd name="connsiteY5" fmla="*/ 0 h 936345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67707" h="9363456">
                                        <a:moveTo>
                                          <a:pt x="0" y="0"/>
                                        </a:moveTo>
                                        <a:lnTo>
                                          <a:pt x="667707" y="0"/>
                                        </a:lnTo>
                                        <a:cubicBezTo>
                                          <a:pt x="667711" y="1323975"/>
                                          <a:pt x="448639" y="3990702"/>
                                          <a:pt x="448643" y="5314677"/>
                                        </a:cubicBezTo>
                                        <a:cubicBezTo>
                                          <a:pt x="448639" y="7111854"/>
                                          <a:pt x="667711" y="7566279"/>
                                          <a:pt x="667707" y="9363456"/>
                                        </a:cubicBezTo>
                                        <a:lnTo>
                                          <a:pt x="0" y="936345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Rectangle 184"/>
                                <wps:cNvSpPr/>
                                <wps:spPr>
                                  <a:xfrm>
                                    <a:off x="408370" y="6192739"/>
                                    <a:ext cx="1948263" cy="2093345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28"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5" name="Text Box 185"/>
                              <wps:cNvSpPr txBox="1"/>
                              <wps:spPr>
                                <a:xfrm>
                                  <a:off x="444267" y="4828"/>
                                  <a:ext cx="2278983" cy="6500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3DF316" w14:textId="32C04199" w:rsidR="00324158" w:rsidRPr="001971CD" w:rsidRDefault="00324158">
                                    <w:pPr>
                                      <w:pStyle w:val="TOCHeading"/>
                                      <w:spacing w:before="12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971CD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Altrusa- Leading </w:t>
                                    </w:r>
                                    <w:proofErr w:type="gramStart"/>
                                    <w:r w:rsidRPr="001971CD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To</w:t>
                                    </w:r>
                                    <w:proofErr w:type="gramEnd"/>
                                    <w:r w:rsidRPr="001971CD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1971CD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Pr="001971CD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A Better </w:t>
                                    </w:r>
                                    <w:r w:rsidRPr="00244097">
                                      <w:rPr>
                                        <w:b/>
                                        <w:color w:val="2B7471"/>
                                        <w:sz w:val="28"/>
                                        <w:szCs w:val="28"/>
                                      </w:rPr>
                                      <w:t>Community</w:t>
                                    </w:r>
                                  </w:p>
                                  <w:p w14:paraId="4233FB9A" w14:textId="77777777" w:rsidR="00611841" w:rsidRDefault="00611841" w:rsidP="00324158"/>
                                  <w:p w14:paraId="31D67613" w14:textId="164381B3" w:rsidR="00611841" w:rsidRDefault="00611841" w:rsidP="006118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5"/>
                                      </w:numPr>
                                    </w:pPr>
                                    <w:r>
                                      <w:t>Altrusa’s goal</w:t>
                                    </w:r>
                                    <w:r w:rsidRPr="00611841">
                                      <w:t xml:space="preserve"> </w:t>
                                    </w:r>
                                    <w:r>
                                      <w:t>as an organization is to improve literacy, which is the key to providing opportunities for those we serve.</w:t>
                                    </w:r>
                                  </w:p>
                                  <w:p w14:paraId="36D35AF6" w14:textId="77777777" w:rsidR="00611841" w:rsidRPr="00C67E75" w:rsidRDefault="0061184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BD7414C" w14:textId="7617FE3B" w:rsidR="00611841" w:rsidRDefault="00324158" w:rsidP="0061184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5"/>
                                      </w:numPr>
                                    </w:pPr>
                                    <w:r>
                                      <w:t xml:space="preserve">Altrusa </w:t>
                                    </w:r>
                                    <w:r w:rsidR="001971CD">
                                      <w:t>I</w:t>
                                    </w:r>
                                    <w:r>
                                      <w:t>nternational</w:t>
                                    </w:r>
                                    <w:r w:rsidR="001971CD">
                                      <w:t xml:space="preserve"> has more than 400 clubs and membership of over 10,000 in 19 countries and territories.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  <w:p w14:paraId="118124C2" w14:textId="77777777" w:rsidR="00611841" w:rsidRPr="00C67E75" w:rsidRDefault="0061184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C792265" w14:textId="7CEEB538" w:rsidR="00324158" w:rsidRDefault="001971CD" w:rsidP="00C67E7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5"/>
                                      </w:numPr>
                                    </w:pPr>
                                    <w:r>
                                      <w:t xml:space="preserve">Our members have a variety of occupations and </w:t>
                                    </w:r>
                                    <w:r w:rsidR="00C67E75">
                                      <w:t>lifestyles,</w:t>
                                    </w:r>
                                    <w:r>
                                      <w:t xml:space="preserve"> but all share a sincere interest in community service</w:t>
                                    </w:r>
                                    <w:r w:rsidR="001F7560">
                                      <w:t>.</w:t>
                                    </w:r>
                                  </w:p>
                                  <w:p w14:paraId="0C637CB7" w14:textId="77777777" w:rsidR="00324158" w:rsidRPr="00324158" w:rsidRDefault="00324158" w:rsidP="00324158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1B80C7B1" id="Group 179" o:spid="_x0000_s1033" style="position:absolute;margin-left:18.35pt;margin-top:.45pt;width:196.5pt;height:737.3pt;z-index:251665408;mso-wrap-distance-left:36pt;mso-wrap-distance-right:36pt;mso-position-horizontal-relative:page;mso-position-vertical-relative:page;mso-width-relative:margin" coordorigin="2275" coordsize="24956,93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">
                      <v:group id="Group 182" o:spid="_x0000_s1034" style="position:absolute;left:2275;width:23566;height:93634" coordsize="23566,9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Rectangle 5" o:spid="_x0000_s1035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74cbc8 [3204]" stroked="f" strokeweight="1pt">
                          <v:stroke joinstyle="miter"/>
                          <v:path arrowok="t" o:connecttype="custom" o:connectlocs="0,0;667512,0;448512,5314677;667512,9363456;0,9363456;0,0" o:connectangles="0,0,0,0,0,0"/>
                        </v:shape>
                        <v:rect id="Rectangle 184" o:spid="_x0000_s1036" style="position:absolute;left:4083;top:61927;width:19483;height:20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    <v:fill r:id="rId29" o:title="" recolor="t" rotate="t" type="frame"/>
                        </v:rect>
                      </v:group>
                      <v:shape id="Text Box 185" o:spid="_x0000_s1037" type="#_x0000_t202" style="position:absolute;left:4442;top:48;width:22790;height:6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733DF316" w14:textId="32C04199" w:rsidR="00324158" w:rsidRPr="001971CD" w:rsidRDefault="00324158">
                              <w:pPr>
                                <w:pStyle w:val="TOCHeading"/>
                                <w:spacing w:before="12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971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Altrusa- Leading </w:t>
                              </w:r>
                              <w:proofErr w:type="gramStart"/>
                              <w:r w:rsidRPr="001971CD">
                                <w:rPr>
                                  <w:b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gramEnd"/>
                              <w:r w:rsidRPr="001971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971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971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 Better </w:t>
                              </w:r>
                              <w:r w:rsidRPr="00244097">
                                <w:rPr>
                                  <w:b/>
                                  <w:color w:val="2B7471"/>
                                  <w:sz w:val="28"/>
                                  <w:szCs w:val="28"/>
                                </w:rPr>
                                <w:t>Community</w:t>
                              </w:r>
                            </w:p>
                            <w:p w14:paraId="4233FB9A" w14:textId="77777777" w:rsidR="00611841" w:rsidRDefault="00611841" w:rsidP="00324158"/>
                            <w:p w14:paraId="31D67613" w14:textId="164381B3" w:rsidR="00611841" w:rsidRDefault="00611841" w:rsidP="0061184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>
                                <w:t>Altrusa’s goal</w:t>
                              </w:r>
                              <w:r w:rsidRPr="00611841">
                                <w:t xml:space="preserve"> </w:t>
                              </w:r>
                              <w:r>
                                <w:t>as an organization is to improve literacy, which is the key to providing opportunities for those we serve.</w:t>
                              </w:r>
                            </w:p>
                            <w:p w14:paraId="36D35AF6" w14:textId="77777777" w:rsidR="00611841" w:rsidRPr="00C67E75" w:rsidRDefault="006118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BD7414C" w14:textId="7617FE3B" w:rsidR="00611841" w:rsidRDefault="00324158" w:rsidP="0061184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>
                                <w:t xml:space="preserve">Altrusa </w:t>
                              </w:r>
                              <w:r w:rsidR="001971CD">
                                <w:t>I</w:t>
                              </w:r>
                              <w:r>
                                <w:t>nternational</w:t>
                              </w:r>
                              <w:r w:rsidR="001971CD">
                                <w:t xml:space="preserve"> has more than 400 clubs and membership of over 10,000 in 19 countries and territories.</w:t>
                              </w:r>
                              <w:r>
                                <w:t xml:space="preserve"> </w:t>
                              </w:r>
                            </w:p>
                            <w:p w14:paraId="118124C2" w14:textId="77777777" w:rsidR="00611841" w:rsidRPr="00C67E75" w:rsidRDefault="006118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C792265" w14:textId="7CEEB538" w:rsidR="00324158" w:rsidRDefault="001971CD" w:rsidP="00C67E7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>
                                <w:t xml:space="preserve">Our members have a variety of occupations and </w:t>
                              </w:r>
                              <w:r w:rsidR="00C67E75">
                                <w:t>lifestyles,</w:t>
                              </w:r>
                              <w:r>
                                <w:t xml:space="preserve"> but all share a sincere interest in community service</w:t>
                              </w:r>
                              <w:r w:rsidR="001F7560">
                                <w:t>.</w:t>
                              </w:r>
                            </w:p>
                            <w:p w14:paraId="0C637CB7" w14:textId="77777777" w:rsidR="00324158" w:rsidRPr="00324158" w:rsidRDefault="00324158" w:rsidP="00324158"/>
                          </w:txbxContent>
                        </v:textbox>
                      </v:shape>
                      <w10:wrap type="square" anchorx="page" anchory="page"/>
                    </v:group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29E84145" wp14:editId="043F7336">
                  <wp:extent cx="2584450" cy="908050"/>
                  <wp:effectExtent l="0" t="0" r="6350" b="6350"/>
                  <wp:docPr id="2" name="Picture 2" descr="http://login.altrusa.org/files/2018/07/Service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in.altrusa.org/files/2018/07/Service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004" cy="91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372EE" w14:textId="77777777" w:rsidR="00324158" w:rsidRPr="00324158" w:rsidRDefault="00324158" w:rsidP="00324158"/>
          <w:p w14:paraId="10FD839F" w14:textId="53997D5C" w:rsidR="0037743C" w:rsidRDefault="0037743C" w:rsidP="0037743C"/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4C9387C5" w14:textId="049C8A29" w:rsidR="0037743C" w:rsidRPr="00E1339E" w:rsidRDefault="00E1339E" w:rsidP="00E1339E">
            <w:pPr>
              <w:pStyle w:val="Quote"/>
              <w:jc w:val="center"/>
              <w:rPr>
                <w:b/>
                <w:sz w:val="28"/>
                <w:szCs w:val="28"/>
              </w:rPr>
            </w:pPr>
            <w:r w:rsidRPr="00E1339E">
              <w:rPr>
                <w:b/>
                <w:sz w:val="28"/>
                <w:szCs w:val="28"/>
              </w:rPr>
              <w:t>T</w:t>
            </w:r>
            <w:r w:rsidR="00C67E75">
              <w:rPr>
                <w:b/>
                <w:sz w:val="28"/>
                <w:szCs w:val="28"/>
              </w:rPr>
              <w:t>he</w:t>
            </w:r>
            <w:r w:rsidRPr="00E133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{</w:t>
            </w:r>
            <w:r w:rsidRPr="00E1339E">
              <w:rPr>
                <w:b/>
                <w:sz w:val="28"/>
                <w:szCs w:val="28"/>
              </w:rPr>
              <w:t>insert city</w:t>
            </w:r>
            <w:r>
              <w:rPr>
                <w:b/>
                <w:sz w:val="28"/>
                <w:szCs w:val="28"/>
              </w:rPr>
              <w:t>}</w:t>
            </w:r>
            <w:r w:rsidRPr="00E1339E">
              <w:rPr>
                <w:b/>
                <w:sz w:val="28"/>
                <w:szCs w:val="28"/>
              </w:rPr>
              <w:t xml:space="preserve"> Club</w:t>
            </w:r>
          </w:p>
          <w:p w14:paraId="64039805" w14:textId="79C5D5BC" w:rsidR="0037743C" w:rsidRDefault="00E1339E" w:rsidP="0037743C">
            <w:r>
              <w:t xml:space="preserve">We are dedicated to </w:t>
            </w:r>
            <w:r w:rsidRPr="00C67E75">
              <w:t>making {insert city or area}</w:t>
            </w:r>
            <w:r w:rsidR="00C67E75">
              <w:t xml:space="preserve"> </w:t>
            </w:r>
            <w:r>
              <w:t>a better community in which to live. We actively a</w:t>
            </w:r>
            <w:r w:rsidR="00F25DE2">
              <w:t>ss</w:t>
            </w:r>
            <w:r>
              <w:t xml:space="preserve">ess the needs of our community and strive to meet some of those needs.  </w:t>
            </w:r>
          </w:p>
          <w:p w14:paraId="2D30CF0B" w14:textId="0DE8DBF9" w:rsidR="00E1339E" w:rsidRDefault="00E1339E" w:rsidP="0037743C">
            <w:r w:rsidRPr="00C67E75">
              <w:t>{add more about your club}</w:t>
            </w:r>
          </w:p>
          <w:p w14:paraId="0DB3BF38" w14:textId="77777777" w:rsidR="00CC4ED9" w:rsidRDefault="00CC4ED9" w:rsidP="0037743C"/>
          <w:p w14:paraId="0A9D1961" w14:textId="77777777" w:rsidR="00CC4ED9" w:rsidRDefault="00CC4ED9" w:rsidP="0037743C"/>
          <w:p w14:paraId="75D6F5C1" w14:textId="77777777" w:rsidR="00CC4ED9" w:rsidRDefault="00CC4ED9" w:rsidP="0037743C"/>
          <w:p w14:paraId="34D81BA0" w14:textId="77777777" w:rsidR="00CC4ED9" w:rsidRDefault="00CC4ED9" w:rsidP="0037743C"/>
          <w:p w14:paraId="19B7FAFD" w14:textId="0AFFFC81" w:rsidR="00CC4ED9" w:rsidRDefault="00CC4ED9" w:rsidP="0037743C"/>
          <w:p w14:paraId="547346A7" w14:textId="77777777" w:rsidR="001F7560" w:rsidRDefault="001F7560" w:rsidP="0037743C"/>
          <w:p w14:paraId="3B1EB9B8" w14:textId="77777777" w:rsidR="001F7560" w:rsidRDefault="001F7560" w:rsidP="0037743C"/>
          <w:p w14:paraId="4A6C2434" w14:textId="1B080B5C" w:rsidR="00CC4ED9" w:rsidRDefault="001F7560" w:rsidP="0037743C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B0E5B51" wp14:editId="4865E62A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403225</wp:posOffset>
                      </wp:positionV>
                      <wp:extent cx="6099810" cy="1701165"/>
                      <wp:effectExtent l="0" t="0" r="0" b="0"/>
                      <wp:wrapSquare wrapText="bothSides"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9810" cy="170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78882" w14:textId="66B7AC6D" w:rsidR="001F7560" w:rsidRDefault="001F7560" w:rsidP="001F75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F5EACF0" wp14:editId="401D514F">
                                        <wp:extent cx="5577809" cy="1927225"/>
                                        <wp:effectExtent l="0" t="0" r="4445" b="0"/>
                                        <wp:docPr id="315" name="Picture 315" descr="http://login.altrusa.org/files/2018/07/ServiceHead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login.altrusa.org/files/2018/07/ServiceHead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41669" cy="1949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B0E5B51" id="_x0000_s1038" type="#_x0000_t202" style="position:absolute;margin-left:-21.6pt;margin-top:31.75pt;width:480.3pt;height:133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VNJQIAACU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" stroked="f">
                      <v:textbox>
                        <w:txbxContent>
                          <w:p w14:paraId="5C878882" w14:textId="66B7AC6D" w:rsidR="001F7560" w:rsidRDefault="001F7560" w:rsidP="001F75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EACF0" wp14:editId="401D514F">
                                  <wp:extent cx="5577809" cy="1927225"/>
                                  <wp:effectExtent l="0" t="0" r="4445" b="0"/>
                                  <wp:docPr id="315" name="Picture 315" descr="http://login.altrusa.org/files/2018/07/Service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login.altrusa.org/files/2018/07/Service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1669" cy="194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{insert your own picture}</w:t>
            </w:r>
          </w:p>
          <w:p w14:paraId="14331CA7" w14:textId="0B42358A" w:rsidR="00244097" w:rsidRDefault="00244097" w:rsidP="00CC4ED9">
            <w:pPr>
              <w:pStyle w:val="Heading1"/>
            </w:pPr>
          </w:p>
          <w:p w14:paraId="0C809301" w14:textId="232BC351" w:rsidR="00244097" w:rsidRDefault="00244097" w:rsidP="00CC4ED9">
            <w:pPr>
              <w:pStyle w:val="Heading1"/>
            </w:pPr>
          </w:p>
          <w:p w14:paraId="44A485F4" w14:textId="77777777" w:rsidR="00244097" w:rsidRDefault="00244097" w:rsidP="00CC4ED9">
            <w:pPr>
              <w:pStyle w:val="Heading1"/>
            </w:pPr>
          </w:p>
          <w:p w14:paraId="69823FF7" w14:textId="77777777" w:rsidR="00244097" w:rsidRDefault="00244097" w:rsidP="00CC4ED9">
            <w:pPr>
              <w:pStyle w:val="Heading1"/>
            </w:pPr>
          </w:p>
          <w:p w14:paraId="65052500" w14:textId="77777777" w:rsidR="00244097" w:rsidRDefault="00244097" w:rsidP="00CC4ED9">
            <w:pPr>
              <w:pStyle w:val="Heading1"/>
            </w:pPr>
          </w:p>
          <w:p w14:paraId="12DE43F3" w14:textId="77777777" w:rsidR="00244097" w:rsidRDefault="00244097" w:rsidP="00CC4ED9">
            <w:pPr>
              <w:pStyle w:val="Heading1"/>
            </w:pPr>
          </w:p>
          <w:p w14:paraId="3BF4D0E4" w14:textId="116961EC" w:rsidR="00CC4ED9" w:rsidRDefault="00CC4ED9" w:rsidP="00CC4ED9">
            <w:pPr>
              <w:pStyle w:val="Heading1"/>
            </w:pPr>
            <w:r>
              <w:t>Local Projects:</w:t>
            </w:r>
          </w:p>
          <w:p w14:paraId="52CC611D" w14:textId="386F7AA1" w:rsidR="00CC4ED9" w:rsidRPr="00CC4ED9" w:rsidRDefault="00CC4ED9" w:rsidP="00CC4ED9">
            <w:r>
              <w:t>List some of your local projects.</w:t>
            </w:r>
          </w:p>
        </w:tc>
        <w:tc>
          <w:tcPr>
            <w:tcW w:w="4579" w:type="dxa"/>
            <w:tcMar>
              <w:left w:w="432" w:type="dxa"/>
            </w:tcMar>
          </w:tcPr>
          <w:p w14:paraId="220DB67E" w14:textId="066A666B" w:rsidR="0037743C" w:rsidRPr="00244097" w:rsidRDefault="00E1339E" w:rsidP="00A01D2E">
            <w:pPr>
              <w:pStyle w:val="Heading2"/>
              <w:rPr>
                <w:color w:val="2B7471" w:themeColor="accent1" w:themeShade="80"/>
              </w:rPr>
            </w:pPr>
            <w:r>
              <w:rPr>
                <w:color w:val="2B7471" w:themeColor="accent1" w:themeShade="80"/>
                <w:sz w:val="28"/>
                <w:szCs w:val="28"/>
              </w:rPr>
              <w:t>Local Projects</w:t>
            </w:r>
            <w:r w:rsidR="00244097" w:rsidRPr="00244097">
              <w:rPr>
                <w:color w:val="2B7471" w:themeColor="accent1" w:themeShade="80"/>
              </w:rPr>
              <w:t xml:space="preserve"> </w:t>
            </w:r>
          </w:p>
          <w:p w14:paraId="031EB3DA" w14:textId="2CDBA61C" w:rsidR="0037743C" w:rsidRDefault="00E1339E" w:rsidP="00A01D2E">
            <w:r>
              <w:rPr>
                <w:color w:val="323232" w:themeColor="text2"/>
              </w:rPr>
              <w:t xml:space="preserve">Altrusa </w:t>
            </w:r>
            <w:r w:rsidR="00F25DE2">
              <w:rPr>
                <w:color w:val="323232" w:themeColor="text2"/>
              </w:rPr>
              <w:t xml:space="preserve">International </w:t>
            </w:r>
            <w:r>
              <w:rPr>
                <w:color w:val="323232" w:themeColor="text2"/>
              </w:rPr>
              <w:t xml:space="preserve">of </w:t>
            </w:r>
            <w:r w:rsidRPr="00C67E75">
              <w:rPr>
                <w:color w:val="323232" w:themeColor="text2"/>
              </w:rPr>
              <w:t>{insert city}</w:t>
            </w:r>
            <w:r w:rsidR="00F25DE2">
              <w:rPr>
                <w:color w:val="323232" w:themeColor="text2"/>
              </w:rPr>
              <w:t>, Inc.</w:t>
            </w:r>
            <w:r>
              <w:rPr>
                <w:color w:val="323232" w:themeColor="text2"/>
              </w:rPr>
              <w:t xml:space="preserve"> is </w:t>
            </w:r>
            <w:r w:rsidR="001F7560">
              <w:rPr>
                <w:color w:val="323232" w:themeColor="text2"/>
              </w:rPr>
              <w:t>involved</w:t>
            </w:r>
            <w:r>
              <w:rPr>
                <w:color w:val="323232" w:themeColor="text2"/>
              </w:rPr>
              <w:t xml:space="preserve"> in numerous community projects. Some</w:t>
            </w:r>
            <w:r w:rsidR="001F7560">
              <w:rPr>
                <w:color w:val="323232" w:themeColor="text2"/>
              </w:rPr>
              <w:t xml:space="preserve"> of</w:t>
            </w:r>
            <w:r>
              <w:rPr>
                <w:color w:val="323232" w:themeColor="text2"/>
              </w:rPr>
              <w:t xml:space="preserve"> those projects are:</w:t>
            </w:r>
          </w:p>
          <w:p w14:paraId="39F3547A" w14:textId="38636082" w:rsidR="0037743C" w:rsidRDefault="00B5396D" w:rsidP="00244097">
            <w:pPr>
              <w:pStyle w:val="ListBullet"/>
            </w:pPr>
            <w:r>
              <w:t>{</w:t>
            </w:r>
            <w:r w:rsidR="00244097">
              <w:t>Specific projects</w:t>
            </w:r>
            <w:r>
              <w:t>}</w:t>
            </w:r>
          </w:p>
          <w:p w14:paraId="33DF11DF" w14:textId="77777777" w:rsidR="00244097" w:rsidRDefault="00244097" w:rsidP="00244097">
            <w:pPr>
              <w:pStyle w:val="ListBullet"/>
            </w:pPr>
          </w:p>
          <w:p w14:paraId="2ADF47B9" w14:textId="0FBD6CFC" w:rsidR="00244097" w:rsidRDefault="00244097" w:rsidP="0024409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10AB245" w14:textId="42660025" w:rsidR="00244097" w:rsidRDefault="00244097" w:rsidP="0024409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E2067AD" w14:textId="1C3648B1" w:rsidR="00244097" w:rsidRDefault="00244097" w:rsidP="0024409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98F76E7" w14:textId="3FD17C7F" w:rsidR="00244097" w:rsidRDefault="00244097" w:rsidP="0024409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2A1E249" w14:textId="7772F5AA" w:rsidR="00244097" w:rsidRDefault="00244097" w:rsidP="0024409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10477139" w14:textId="6E7F78C3" w:rsidR="00244097" w:rsidRDefault="00244097" w:rsidP="0024409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699A3F3" w14:textId="4E4087C5" w:rsidR="00244097" w:rsidRDefault="00244097" w:rsidP="0024409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B0AAE27" w14:textId="131FB021" w:rsidR="0037743C" w:rsidRDefault="0037743C">
            <w:pPr>
              <w:pStyle w:val="Website"/>
            </w:pPr>
          </w:p>
        </w:tc>
      </w:tr>
    </w:tbl>
    <w:p w14:paraId="0FDB79F2" w14:textId="77777777" w:rsidR="00ED7C90" w:rsidRDefault="00ED7C90" w:rsidP="00D91EF3">
      <w:pPr>
        <w:pStyle w:val="NoSpacing"/>
      </w:pPr>
    </w:p>
    <w:sectPr w:rsidR="00ED7C90" w:rsidSect="00CD4ED2">
      <w:headerReference w:type="default" r:id="rId32"/>
      <w:headerReference w:type="first" r:id="rId33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142E" w14:textId="77777777" w:rsidR="00263913" w:rsidRDefault="00263913" w:rsidP="0037743C">
      <w:pPr>
        <w:spacing w:after="0" w:line="240" w:lineRule="auto"/>
      </w:pPr>
      <w:r>
        <w:separator/>
      </w:r>
    </w:p>
  </w:endnote>
  <w:endnote w:type="continuationSeparator" w:id="0">
    <w:p w14:paraId="4B65A27E" w14:textId="77777777" w:rsidR="00263913" w:rsidRDefault="00263913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D566" w14:textId="77777777" w:rsidR="00263913" w:rsidRDefault="00263913" w:rsidP="0037743C">
      <w:pPr>
        <w:spacing w:after="0" w:line="240" w:lineRule="auto"/>
      </w:pPr>
      <w:r>
        <w:separator/>
      </w:r>
    </w:p>
  </w:footnote>
  <w:footnote w:type="continuationSeparator" w:id="0">
    <w:p w14:paraId="3A803A53" w14:textId="77777777" w:rsidR="00263913" w:rsidRDefault="00263913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91FC" w14:textId="77777777"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28228C8" wp14:editId="166353C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E4DE73B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B90D772" wp14:editId="7EA6236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6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A8BCDBF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DAA2" w14:textId="77777777"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46AA05E8" wp14:editId="03B1721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D0B65CF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973C4C3" wp14:editId="79503AD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483AF83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54E325E"/>
    <w:multiLevelType w:val="hybridMultilevel"/>
    <w:tmpl w:val="E082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0270F"/>
    <w:multiLevelType w:val="hybridMultilevel"/>
    <w:tmpl w:val="293A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B"/>
    <w:rsid w:val="00016C11"/>
    <w:rsid w:val="00034596"/>
    <w:rsid w:val="000425F6"/>
    <w:rsid w:val="000551A2"/>
    <w:rsid w:val="00075279"/>
    <w:rsid w:val="000F021D"/>
    <w:rsid w:val="00111C31"/>
    <w:rsid w:val="0011467F"/>
    <w:rsid w:val="00125E8A"/>
    <w:rsid w:val="00143CFB"/>
    <w:rsid w:val="001971CD"/>
    <w:rsid w:val="001E3B3E"/>
    <w:rsid w:val="001F7560"/>
    <w:rsid w:val="00244097"/>
    <w:rsid w:val="00263913"/>
    <w:rsid w:val="002F5ECB"/>
    <w:rsid w:val="00324158"/>
    <w:rsid w:val="003309C2"/>
    <w:rsid w:val="0036158E"/>
    <w:rsid w:val="0037743C"/>
    <w:rsid w:val="003E1E9B"/>
    <w:rsid w:val="00425687"/>
    <w:rsid w:val="00497A50"/>
    <w:rsid w:val="004D0B62"/>
    <w:rsid w:val="00555FE1"/>
    <w:rsid w:val="005F496D"/>
    <w:rsid w:val="00611841"/>
    <w:rsid w:val="00632BB1"/>
    <w:rsid w:val="00636FE2"/>
    <w:rsid w:val="0069002D"/>
    <w:rsid w:val="006A5B81"/>
    <w:rsid w:val="00704FD6"/>
    <w:rsid w:val="00712321"/>
    <w:rsid w:val="007327A6"/>
    <w:rsid w:val="00751AA2"/>
    <w:rsid w:val="00752508"/>
    <w:rsid w:val="00791CF1"/>
    <w:rsid w:val="007A7E88"/>
    <w:rsid w:val="007B03D6"/>
    <w:rsid w:val="007C70E3"/>
    <w:rsid w:val="0096331F"/>
    <w:rsid w:val="009A159E"/>
    <w:rsid w:val="00A01D2E"/>
    <w:rsid w:val="00A07BCB"/>
    <w:rsid w:val="00A37BAA"/>
    <w:rsid w:val="00A92C80"/>
    <w:rsid w:val="00B5396D"/>
    <w:rsid w:val="00BA31CB"/>
    <w:rsid w:val="00C135E5"/>
    <w:rsid w:val="00C60DC6"/>
    <w:rsid w:val="00C67DD8"/>
    <w:rsid w:val="00C67E75"/>
    <w:rsid w:val="00C875D8"/>
    <w:rsid w:val="00C91102"/>
    <w:rsid w:val="00CA1864"/>
    <w:rsid w:val="00CC4ED9"/>
    <w:rsid w:val="00CD4ED2"/>
    <w:rsid w:val="00CE1E3B"/>
    <w:rsid w:val="00D2631E"/>
    <w:rsid w:val="00D5431C"/>
    <w:rsid w:val="00D91EF3"/>
    <w:rsid w:val="00DC332A"/>
    <w:rsid w:val="00E1339E"/>
    <w:rsid w:val="00E36671"/>
    <w:rsid w:val="00E75E55"/>
    <w:rsid w:val="00E938FB"/>
    <w:rsid w:val="00ED7C90"/>
    <w:rsid w:val="00F25DE2"/>
    <w:rsid w:val="00F879F1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7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11.jpeg"/><Relationship Id="rId26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31.jpeg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jpeg"/><Relationship Id="rId25" Type="http://schemas.openxmlformats.org/officeDocument/2006/relationships/image" Target="media/image30.jpe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images/search?q=linkedin+image&amp;id=AE6007DA4BB23ED690C3E4D74417F1A6B157F5DB&amp;FORM=IQFRBA" TargetMode="External"/><Relationship Id="rId20" Type="http://schemas.openxmlformats.org/officeDocument/2006/relationships/hyperlink" Target="https://www.bing.com/images/search?q=linkedin+image&amp;id=AE6007DA4BB23ED690C3E4D74417F1A6B157F5DB&amp;FORM=IQFRBA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bing.com/images/search?q=linkedin+image&amp;id=AE6007DA4BB23ED690C3E4D74417F1A6B157F5DB&amp;FORM=IQFRBA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20.jpeg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21.jpeg"/><Relationship Id="rId31" Type="http://schemas.openxmlformats.org/officeDocument/2006/relationships/image" Target="media/image80.jpe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image" Target="media/image10.jpeg"/><Relationship Id="rId27" Type="http://schemas.openxmlformats.org/officeDocument/2006/relationships/image" Target="media/image5.jpeg"/><Relationship Id="rId30" Type="http://schemas.openxmlformats.org/officeDocument/2006/relationships/image" Target="media/image7.jpeg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S1919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E1227E264545809FA1ABFDADD2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9FF8-9DA4-4FDA-8221-E9902E04A31F}"/>
      </w:docPartPr>
      <w:docPartBody>
        <w:p w:rsidR="007C6248" w:rsidRDefault="00A962EA">
          <w:pPr>
            <w:pStyle w:val="32E1227E264545809FA1ABFDADD26D45"/>
          </w:pPr>
          <w:r w:rsidRPr="007B03D6">
            <w:t>Company Name</w:t>
          </w:r>
        </w:p>
      </w:docPartBody>
    </w:docPart>
    <w:docPart>
      <w:docPartPr>
        <w:name w:val="C218A89BE65B4E89A39584A0D244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CF02-AD67-43B7-9E2D-72EFADC18C75}"/>
      </w:docPartPr>
      <w:docPartBody>
        <w:p w:rsidR="007C6248" w:rsidRDefault="00A962EA">
          <w:pPr>
            <w:pStyle w:val="C218A89BE65B4E89A39584A0D244016C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EAF12961CB6B414789847ED751F8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52B-068F-4782-8C0E-71A61843E744}"/>
      </w:docPartPr>
      <w:docPartBody>
        <w:p w:rsidR="007C6248" w:rsidRDefault="00A962EA">
          <w:pPr>
            <w:pStyle w:val="EAF12961CB6B414789847ED751F8545A"/>
          </w:pPr>
          <w:r w:rsidRPr="0037743C">
            <w:t>Recipient Name</w:t>
          </w:r>
          <w:r w:rsidRPr="0037743C">
            <w:br/>
            <w:t>Address</w:t>
          </w:r>
          <w:r w:rsidRPr="0037743C">
            <w:br/>
            <w:t>City, ST  ZIP Code</w:t>
          </w:r>
        </w:p>
      </w:docPartBody>
    </w:docPart>
    <w:docPart>
      <w:docPartPr>
        <w:name w:val="B9FAEF37FD5744A49744E1ADE6C0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E9B8-444B-45AF-A4A0-33427E8FEB29}"/>
      </w:docPartPr>
      <w:docPartBody>
        <w:p w:rsidR="00D47E03" w:rsidRDefault="007C6248" w:rsidP="007C6248">
          <w:pPr>
            <w:pStyle w:val="B9FAEF37FD5744A49744E1ADE6C039F6"/>
          </w:pPr>
          <w:r>
            <w:t>Contact Us</w:t>
          </w:r>
        </w:p>
      </w:docPartBody>
    </w:docPart>
    <w:docPart>
      <w:docPartPr>
        <w:name w:val="29DAB122A15B44CABEC9A039E078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B7BD-12D6-4854-AA55-6F334F0A0ECE}"/>
      </w:docPartPr>
      <w:docPartBody>
        <w:p w:rsidR="00D47E03" w:rsidRDefault="007C6248" w:rsidP="007C6248">
          <w:pPr>
            <w:pStyle w:val="29DAB122A15B44CABEC9A039E0784378"/>
          </w:pPr>
          <w:r w:rsidRPr="007B03D6">
            <w:t>Company Name</w:t>
          </w:r>
        </w:p>
      </w:docPartBody>
    </w:docPart>
    <w:docPart>
      <w:docPartPr>
        <w:name w:val="3DBD4D71A40F40C490D8C879B04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10D1-E6FD-4EF6-AF6F-4822EFE22E79}"/>
      </w:docPartPr>
      <w:docPartBody>
        <w:p w:rsidR="00D47E03" w:rsidRDefault="007C6248" w:rsidP="007C6248">
          <w:pPr>
            <w:pStyle w:val="3DBD4D71A40F40C490D8C879B04F2841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8FFBC0AF192149C49FA652E4DABA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4CD9-3D6D-4E76-BBE7-A9BB10AD3ECD}"/>
      </w:docPartPr>
      <w:docPartBody>
        <w:p w:rsidR="00D47E03" w:rsidRDefault="007C6248" w:rsidP="007C6248">
          <w:pPr>
            <w:pStyle w:val="8FFBC0AF192149C49FA652E4DABAEF08"/>
          </w:pPr>
          <w:r>
            <w:t>Telephone</w:t>
          </w:r>
        </w:p>
      </w:docPartBody>
    </w:docPart>
    <w:docPart>
      <w:docPartPr>
        <w:name w:val="AAEB52BE384B4C858E447DD3A4E6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930D-3E50-416C-AF22-369EFFD2B6D3}"/>
      </w:docPartPr>
      <w:docPartBody>
        <w:p w:rsidR="00D47E03" w:rsidRDefault="007C6248" w:rsidP="007C6248">
          <w:pPr>
            <w:pStyle w:val="AAEB52BE384B4C858E447DD3A4E6235B"/>
          </w:pPr>
          <w:r>
            <w:t>Email</w:t>
          </w:r>
        </w:p>
      </w:docPartBody>
    </w:docPart>
    <w:docPart>
      <w:docPartPr>
        <w:name w:val="E62F61839DC84C0B8E293F6F3B04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F930-6C65-4FC8-AFED-8A77C7A06968}"/>
      </w:docPartPr>
      <w:docPartBody>
        <w:p w:rsidR="00D47E03" w:rsidRDefault="007C6248" w:rsidP="007C6248">
          <w:pPr>
            <w:pStyle w:val="E62F61839DC84C0B8E293F6F3B04E53B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A"/>
    <w:rsid w:val="00210313"/>
    <w:rsid w:val="00680FC3"/>
    <w:rsid w:val="00771F37"/>
    <w:rsid w:val="007C6248"/>
    <w:rsid w:val="00A962EA"/>
    <w:rsid w:val="00C24047"/>
    <w:rsid w:val="00D06951"/>
    <w:rsid w:val="00D47E03"/>
    <w:rsid w:val="00F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1C30AB2DBD41F6A4B5AE571FE2D8C6">
    <w:name w:val="B91C30AB2DBD41F6A4B5AE571FE2D8C6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A3F38D803CA44740B837EA17FE4D42D0">
    <w:name w:val="A3F38D803CA44740B837EA17FE4D42D0"/>
  </w:style>
  <w:style w:type="paragraph" w:customStyle="1" w:styleId="32E1227E264545809FA1ABFDADD26D45">
    <w:name w:val="32E1227E264545809FA1ABFDADD26D45"/>
  </w:style>
  <w:style w:type="paragraph" w:customStyle="1" w:styleId="C218A89BE65B4E89A39584A0D244016C">
    <w:name w:val="C218A89BE65B4E89A39584A0D244016C"/>
  </w:style>
  <w:style w:type="paragraph" w:customStyle="1" w:styleId="EAF12961CB6B414789847ED751F8545A">
    <w:name w:val="EAF12961CB6B414789847ED751F8545A"/>
  </w:style>
  <w:style w:type="paragraph" w:customStyle="1" w:styleId="089415ABEC60440CBD37C2C3887F2995">
    <w:name w:val="089415ABEC60440CBD37C2C3887F2995"/>
  </w:style>
  <w:style w:type="paragraph" w:customStyle="1" w:styleId="46762537A262418CA41DBABC7C4636E8">
    <w:name w:val="46762537A262418CA41DBABC7C4636E8"/>
  </w:style>
  <w:style w:type="paragraph" w:customStyle="1" w:styleId="BF2A55CBFA8843AE8A3EA68E308CFAB8">
    <w:name w:val="BF2A55CBFA8843AE8A3EA68E308CFAB8"/>
  </w:style>
  <w:style w:type="paragraph" w:customStyle="1" w:styleId="BB1B8223E04C4FEF989FC273D091D7D6">
    <w:name w:val="BB1B8223E04C4FEF989FC273D091D7D6"/>
  </w:style>
  <w:style w:type="paragraph" w:customStyle="1" w:styleId="8151CDC6C7B04C5F973A54B384DE1095">
    <w:name w:val="8151CDC6C7B04C5F973A54B384DE1095"/>
  </w:style>
  <w:style w:type="paragraph" w:customStyle="1" w:styleId="91F159338A5742CD9E7175D6B0DFF0A1">
    <w:name w:val="91F159338A5742CD9E7175D6B0DFF0A1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01119CE064894697B06567A522785FE9">
    <w:name w:val="01119CE064894697B06567A522785FE9"/>
  </w:style>
  <w:style w:type="paragraph" w:customStyle="1" w:styleId="1BB78AAE5B6242B39269EA9C5683F10F">
    <w:name w:val="1BB78AAE5B6242B39269EA9C5683F10F"/>
  </w:style>
  <w:style w:type="paragraph" w:customStyle="1" w:styleId="397BF0703D704EDA8ED574D62A3E5EC0">
    <w:name w:val="397BF0703D704EDA8ED574D62A3E5EC0"/>
  </w:style>
  <w:style w:type="paragraph" w:customStyle="1" w:styleId="9B4D2AA1B520458B9EEA1D633794641A">
    <w:name w:val="9B4D2AA1B520458B9EEA1D633794641A"/>
  </w:style>
  <w:style w:type="paragraph" w:customStyle="1" w:styleId="C46841D1D61F4E0F9A4E57561DCB766A">
    <w:name w:val="C46841D1D61F4E0F9A4E57561DCB766A"/>
  </w:style>
  <w:style w:type="paragraph" w:customStyle="1" w:styleId="C7C75EF330A24042AECEA0F42D13D3B3">
    <w:name w:val="C7C75EF330A24042AECEA0F42D13D3B3"/>
  </w:style>
  <w:style w:type="paragraph" w:customStyle="1" w:styleId="725AE6B63ECE40D393020205860437CE">
    <w:name w:val="725AE6B63ECE40D393020205860437CE"/>
  </w:style>
  <w:style w:type="paragraph" w:customStyle="1" w:styleId="032406B5F30B4014AA38DF32E07DAF98">
    <w:name w:val="032406B5F30B4014AA38DF32E07DAF9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D945CC67F811494487E05ACB74582166">
    <w:name w:val="D945CC67F811494487E05ACB74582166"/>
  </w:style>
  <w:style w:type="paragraph" w:customStyle="1" w:styleId="1B22D1527FAF4BD8B6205763A4B65240">
    <w:name w:val="1B22D1527FAF4BD8B6205763A4B65240"/>
  </w:style>
  <w:style w:type="paragraph" w:customStyle="1" w:styleId="5C705E8E8CB7444CAED8835775CBB2DE">
    <w:name w:val="5C705E8E8CB7444CAED8835775CBB2DE"/>
  </w:style>
  <w:style w:type="paragraph" w:customStyle="1" w:styleId="E09695ECB8CD4F03987EEB5373DAB3F0">
    <w:name w:val="E09695ECB8CD4F03987EEB5373DAB3F0"/>
  </w:style>
  <w:style w:type="paragraph" w:customStyle="1" w:styleId="E66C7F3A0FDD4BE790457AB7F544D45F">
    <w:name w:val="E66C7F3A0FDD4BE790457AB7F544D45F"/>
  </w:style>
  <w:style w:type="paragraph" w:customStyle="1" w:styleId="DC8B725E499841B998096790E3994459">
    <w:name w:val="DC8B725E499841B998096790E3994459"/>
  </w:style>
  <w:style w:type="paragraph" w:customStyle="1" w:styleId="E86B2B9F94F04CCDB719732A9494FD70">
    <w:name w:val="E86B2B9F94F04CCDB719732A9494FD70"/>
  </w:style>
  <w:style w:type="paragraph" w:customStyle="1" w:styleId="B9FAEF37FD5744A49744E1ADE6C039F6">
    <w:name w:val="B9FAEF37FD5744A49744E1ADE6C039F6"/>
    <w:rsid w:val="007C6248"/>
  </w:style>
  <w:style w:type="paragraph" w:customStyle="1" w:styleId="29DAB122A15B44CABEC9A039E0784378">
    <w:name w:val="29DAB122A15B44CABEC9A039E0784378"/>
    <w:rsid w:val="007C6248"/>
  </w:style>
  <w:style w:type="paragraph" w:customStyle="1" w:styleId="3DBD4D71A40F40C490D8C879B04F2841">
    <w:name w:val="3DBD4D71A40F40C490D8C879B04F2841"/>
    <w:rsid w:val="007C6248"/>
  </w:style>
  <w:style w:type="paragraph" w:customStyle="1" w:styleId="8FFBC0AF192149C49FA652E4DABAEF08">
    <w:name w:val="8FFBC0AF192149C49FA652E4DABAEF08"/>
    <w:rsid w:val="007C6248"/>
  </w:style>
  <w:style w:type="paragraph" w:customStyle="1" w:styleId="AAEB52BE384B4C858E447DD3A4E6235B">
    <w:name w:val="AAEB52BE384B4C858E447DD3A4E6235B"/>
    <w:rsid w:val="007C6248"/>
  </w:style>
  <w:style w:type="paragraph" w:customStyle="1" w:styleId="E62F61839DC84C0B8E293F6F3B04E53B">
    <w:name w:val="E62F61839DC84C0B8E293F6F3B04E53B"/>
    <w:rsid w:val="007C62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1C30AB2DBD41F6A4B5AE571FE2D8C6">
    <w:name w:val="B91C30AB2DBD41F6A4B5AE571FE2D8C6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A3F38D803CA44740B837EA17FE4D42D0">
    <w:name w:val="A3F38D803CA44740B837EA17FE4D42D0"/>
  </w:style>
  <w:style w:type="paragraph" w:customStyle="1" w:styleId="32E1227E264545809FA1ABFDADD26D45">
    <w:name w:val="32E1227E264545809FA1ABFDADD26D45"/>
  </w:style>
  <w:style w:type="paragraph" w:customStyle="1" w:styleId="C218A89BE65B4E89A39584A0D244016C">
    <w:name w:val="C218A89BE65B4E89A39584A0D244016C"/>
  </w:style>
  <w:style w:type="paragraph" w:customStyle="1" w:styleId="EAF12961CB6B414789847ED751F8545A">
    <w:name w:val="EAF12961CB6B414789847ED751F8545A"/>
  </w:style>
  <w:style w:type="paragraph" w:customStyle="1" w:styleId="089415ABEC60440CBD37C2C3887F2995">
    <w:name w:val="089415ABEC60440CBD37C2C3887F2995"/>
  </w:style>
  <w:style w:type="paragraph" w:customStyle="1" w:styleId="46762537A262418CA41DBABC7C4636E8">
    <w:name w:val="46762537A262418CA41DBABC7C4636E8"/>
  </w:style>
  <w:style w:type="paragraph" w:customStyle="1" w:styleId="BF2A55CBFA8843AE8A3EA68E308CFAB8">
    <w:name w:val="BF2A55CBFA8843AE8A3EA68E308CFAB8"/>
  </w:style>
  <w:style w:type="paragraph" w:customStyle="1" w:styleId="BB1B8223E04C4FEF989FC273D091D7D6">
    <w:name w:val="BB1B8223E04C4FEF989FC273D091D7D6"/>
  </w:style>
  <w:style w:type="paragraph" w:customStyle="1" w:styleId="8151CDC6C7B04C5F973A54B384DE1095">
    <w:name w:val="8151CDC6C7B04C5F973A54B384DE1095"/>
  </w:style>
  <w:style w:type="paragraph" w:customStyle="1" w:styleId="91F159338A5742CD9E7175D6B0DFF0A1">
    <w:name w:val="91F159338A5742CD9E7175D6B0DFF0A1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01119CE064894697B06567A522785FE9">
    <w:name w:val="01119CE064894697B06567A522785FE9"/>
  </w:style>
  <w:style w:type="paragraph" w:customStyle="1" w:styleId="1BB78AAE5B6242B39269EA9C5683F10F">
    <w:name w:val="1BB78AAE5B6242B39269EA9C5683F10F"/>
  </w:style>
  <w:style w:type="paragraph" w:customStyle="1" w:styleId="397BF0703D704EDA8ED574D62A3E5EC0">
    <w:name w:val="397BF0703D704EDA8ED574D62A3E5EC0"/>
  </w:style>
  <w:style w:type="paragraph" w:customStyle="1" w:styleId="9B4D2AA1B520458B9EEA1D633794641A">
    <w:name w:val="9B4D2AA1B520458B9EEA1D633794641A"/>
  </w:style>
  <w:style w:type="paragraph" w:customStyle="1" w:styleId="C46841D1D61F4E0F9A4E57561DCB766A">
    <w:name w:val="C46841D1D61F4E0F9A4E57561DCB766A"/>
  </w:style>
  <w:style w:type="paragraph" w:customStyle="1" w:styleId="C7C75EF330A24042AECEA0F42D13D3B3">
    <w:name w:val="C7C75EF330A24042AECEA0F42D13D3B3"/>
  </w:style>
  <w:style w:type="paragraph" w:customStyle="1" w:styleId="725AE6B63ECE40D393020205860437CE">
    <w:name w:val="725AE6B63ECE40D393020205860437CE"/>
  </w:style>
  <w:style w:type="paragraph" w:customStyle="1" w:styleId="032406B5F30B4014AA38DF32E07DAF98">
    <w:name w:val="032406B5F30B4014AA38DF32E07DAF9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D945CC67F811494487E05ACB74582166">
    <w:name w:val="D945CC67F811494487E05ACB74582166"/>
  </w:style>
  <w:style w:type="paragraph" w:customStyle="1" w:styleId="1B22D1527FAF4BD8B6205763A4B65240">
    <w:name w:val="1B22D1527FAF4BD8B6205763A4B65240"/>
  </w:style>
  <w:style w:type="paragraph" w:customStyle="1" w:styleId="5C705E8E8CB7444CAED8835775CBB2DE">
    <w:name w:val="5C705E8E8CB7444CAED8835775CBB2DE"/>
  </w:style>
  <w:style w:type="paragraph" w:customStyle="1" w:styleId="E09695ECB8CD4F03987EEB5373DAB3F0">
    <w:name w:val="E09695ECB8CD4F03987EEB5373DAB3F0"/>
  </w:style>
  <w:style w:type="paragraph" w:customStyle="1" w:styleId="E66C7F3A0FDD4BE790457AB7F544D45F">
    <w:name w:val="E66C7F3A0FDD4BE790457AB7F544D45F"/>
  </w:style>
  <w:style w:type="paragraph" w:customStyle="1" w:styleId="DC8B725E499841B998096790E3994459">
    <w:name w:val="DC8B725E499841B998096790E3994459"/>
  </w:style>
  <w:style w:type="paragraph" w:customStyle="1" w:styleId="E86B2B9F94F04CCDB719732A9494FD70">
    <w:name w:val="E86B2B9F94F04CCDB719732A9494FD70"/>
  </w:style>
  <w:style w:type="paragraph" w:customStyle="1" w:styleId="B9FAEF37FD5744A49744E1ADE6C039F6">
    <w:name w:val="B9FAEF37FD5744A49744E1ADE6C039F6"/>
    <w:rsid w:val="007C6248"/>
  </w:style>
  <w:style w:type="paragraph" w:customStyle="1" w:styleId="29DAB122A15B44CABEC9A039E0784378">
    <w:name w:val="29DAB122A15B44CABEC9A039E0784378"/>
    <w:rsid w:val="007C6248"/>
  </w:style>
  <w:style w:type="paragraph" w:customStyle="1" w:styleId="3DBD4D71A40F40C490D8C879B04F2841">
    <w:name w:val="3DBD4D71A40F40C490D8C879B04F2841"/>
    <w:rsid w:val="007C6248"/>
  </w:style>
  <w:style w:type="paragraph" w:customStyle="1" w:styleId="8FFBC0AF192149C49FA652E4DABAEF08">
    <w:name w:val="8FFBC0AF192149C49FA652E4DABAEF08"/>
    <w:rsid w:val="007C6248"/>
  </w:style>
  <w:style w:type="paragraph" w:customStyle="1" w:styleId="AAEB52BE384B4C858E447DD3A4E6235B">
    <w:name w:val="AAEB52BE384B4C858E447DD3A4E6235B"/>
    <w:rsid w:val="007C6248"/>
  </w:style>
  <w:style w:type="paragraph" w:customStyle="1" w:styleId="E62F61839DC84C0B8E293F6F3B04E53B">
    <w:name w:val="E62F61839DC84C0B8E293F6F3B04E53B"/>
    <w:rsid w:val="007C6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C348D1-74C4-46AC-9566-CF3AED0B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GPS1919</dc:creator>
  <cp:lastModifiedBy>Leslie Johnson</cp:lastModifiedBy>
  <cp:revision>2</cp:revision>
  <cp:lastPrinted>2012-07-24T20:52:00Z</cp:lastPrinted>
  <dcterms:created xsi:type="dcterms:W3CDTF">2019-10-03T18:33:00Z</dcterms:created>
  <dcterms:modified xsi:type="dcterms:W3CDTF">2019-10-03T18:33:00Z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